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2" w:rsidRDefault="00F035B2" w:rsidP="006C1115">
      <w:pPr>
        <w:tabs>
          <w:tab w:val="left" w:pos="126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á p i s n i c a</w:t>
      </w:r>
    </w:p>
    <w:p w:rsidR="00F035B2" w:rsidRPr="007E4497" w:rsidRDefault="00F035B2" w:rsidP="006C1115">
      <w:pPr>
        <w:tabs>
          <w:tab w:val="left" w:pos="1268"/>
        </w:tabs>
        <w:jc w:val="center"/>
        <w:rPr>
          <w:b/>
          <w:bCs/>
          <w:sz w:val="24"/>
          <w:szCs w:val="24"/>
          <w:u w:val="single"/>
        </w:rPr>
      </w:pPr>
      <w:r w:rsidRPr="008549C0">
        <w:rPr>
          <w:b/>
          <w:bCs/>
          <w:sz w:val="24"/>
          <w:szCs w:val="24"/>
          <w:u w:val="single"/>
        </w:rPr>
        <w:t>zo zasadania obecného zastupiteľstva konaného dňa</w:t>
      </w:r>
      <w:r>
        <w:rPr>
          <w:b/>
          <w:bCs/>
          <w:sz w:val="24"/>
          <w:szCs w:val="24"/>
          <w:u w:val="single"/>
        </w:rPr>
        <w:t xml:space="preserve"> 19.3. </w:t>
      </w:r>
      <w:r w:rsidRPr="008549C0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1</w:t>
      </w:r>
      <w:r w:rsidRPr="008549C0">
        <w:rPr>
          <w:b/>
          <w:bCs/>
          <w:sz w:val="24"/>
          <w:szCs w:val="24"/>
          <w:u w:val="single"/>
        </w:rPr>
        <w:t xml:space="preserve"> vo Vyšnom Klátove</w:t>
      </w:r>
    </w:p>
    <w:p w:rsidR="00F035B2" w:rsidRDefault="00F035B2" w:rsidP="006C1115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>Prítomní: podľa pripojenej prezenčnej listiny</w:t>
      </w:r>
    </w:p>
    <w:p w:rsidR="00F035B2" w:rsidRPr="003D2F3F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>P r o g r a m :</w:t>
      </w:r>
    </w:p>
    <w:p w:rsidR="00F035B2" w:rsidRPr="003D2F3F" w:rsidRDefault="00F035B2" w:rsidP="006C1115">
      <w:pPr>
        <w:pStyle w:val="Odsekzoznamu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 1.   Otvorenie </w:t>
      </w:r>
    </w:p>
    <w:p w:rsidR="00F035B2" w:rsidRPr="003D2F3F" w:rsidRDefault="00F035B2" w:rsidP="006C1115">
      <w:pPr>
        <w:pStyle w:val="Odsekzoznamu1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2.   Určenie návrhovej komisie, overovateľov zápisnice a zapisovateľa</w:t>
      </w:r>
    </w:p>
    <w:p w:rsidR="00F035B2" w:rsidRPr="003D2F3F" w:rsidRDefault="00F035B2" w:rsidP="006C1115">
      <w:pPr>
        <w:pStyle w:val="Odsekzoznamu1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3.   Schválenie programu </w:t>
      </w:r>
    </w:p>
    <w:p w:rsidR="00F035B2" w:rsidRPr="003D2F3F" w:rsidRDefault="00F035B2" w:rsidP="006C1115">
      <w:pPr>
        <w:pStyle w:val="Odsekzoznamu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3D2F3F">
        <w:rPr>
          <w:rFonts w:ascii="Times New Roman" w:hAnsi="Times New Roman" w:cs="Times New Roman"/>
          <w:sz w:val="24"/>
          <w:szCs w:val="24"/>
        </w:rPr>
        <w:t>.   Kontrola plnenia uznesení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D2F3F">
        <w:rPr>
          <w:rFonts w:ascii="Times New Roman" w:hAnsi="Times New Roman" w:cs="Times New Roman"/>
          <w:sz w:val="24"/>
          <w:szCs w:val="24"/>
        </w:rPr>
        <w:t>.   Čerpanie rozpočtu za rok 2020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3D2F3F">
        <w:rPr>
          <w:rFonts w:ascii="Times New Roman" w:hAnsi="Times New Roman" w:cs="Times New Roman"/>
          <w:sz w:val="24"/>
          <w:szCs w:val="24"/>
        </w:rPr>
        <w:t>.   Návrh projektu na pumptrackovú dráhu pre mládež – čerpanie z MAS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D2F3F">
        <w:rPr>
          <w:rFonts w:ascii="Times New Roman" w:hAnsi="Times New Roman" w:cs="Times New Roman"/>
          <w:sz w:val="24"/>
          <w:szCs w:val="24"/>
        </w:rPr>
        <w:t>.   Vydanie knihy II. diel o obci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2F3F">
        <w:rPr>
          <w:rFonts w:ascii="Times New Roman" w:hAnsi="Times New Roman" w:cs="Times New Roman"/>
          <w:sz w:val="24"/>
          <w:szCs w:val="24"/>
        </w:rPr>
        <w:t>.   Geodetické zameranie stredu obce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3D2F3F">
        <w:rPr>
          <w:rFonts w:ascii="Times New Roman" w:hAnsi="Times New Roman" w:cs="Times New Roman"/>
          <w:sz w:val="24"/>
          <w:szCs w:val="24"/>
        </w:rPr>
        <w:t>.   Rekonštrukcia osvetlenia /iný spôsob zapojenia svetiel/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D2F3F">
        <w:rPr>
          <w:rFonts w:ascii="Times New Roman" w:hAnsi="Times New Roman" w:cs="Times New Roman"/>
          <w:sz w:val="24"/>
          <w:szCs w:val="24"/>
        </w:rPr>
        <w:t>.   Rekonštrukcia miestnych komunikácii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3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2F3F">
        <w:rPr>
          <w:rFonts w:ascii="Times New Roman" w:hAnsi="Times New Roman" w:cs="Times New Roman"/>
          <w:sz w:val="24"/>
          <w:szCs w:val="24"/>
        </w:rPr>
        <w:t>.   Rôzne: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      - informácia o testovaní občanov 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      - odstránenie stromov v cintoríne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      - návrh na označenie krajníc miestnych komunikácii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Návrh na uznesenie</w:t>
      </w: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Záver</w:t>
      </w:r>
    </w:p>
    <w:p w:rsidR="00F035B2" w:rsidRPr="00526153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Default="00F035B2" w:rsidP="006C1115">
      <w:pPr>
        <w:tabs>
          <w:tab w:val="left" w:pos="0"/>
        </w:tabs>
        <w:jc w:val="center"/>
        <w:rPr>
          <w:rStyle w:val="Silnzvraznenie"/>
          <w:sz w:val="24"/>
          <w:szCs w:val="24"/>
        </w:rPr>
      </w:pPr>
      <w:r>
        <w:rPr>
          <w:rStyle w:val="Silnzvraznenie"/>
          <w:sz w:val="24"/>
          <w:szCs w:val="24"/>
        </w:rPr>
        <w:t>R o k o v a n i e</w:t>
      </w:r>
    </w:p>
    <w:p w:rsidR="00F035B2" w:rsidRDefault="00F035B2" w:rsidP="006C1115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1/ </w:t>
      </w:r>
      <w:r>
        <w:rPr>
          <w:sz w:val="24"/>
          <w:szCs w:val="24"/>
          <w:u w:val="single"/>
        </w:rPr>
        <w:t>Otvorenie</w:t>
      </w:r>
    </w:p>
    <w:p w:rsidR="00F035B2" w:rsidRDefault="00F035B2" w:rsidP="006C1115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Zasadanie OZ otvoril a viedol starosta obce Ondrej Jusko. Oboznámil prítomných s programom zasadania, ktorý bol jednomyseľne schválený.</w:t>
      </w:r>
    </w:p>
    <w:p w:rsidR="00F035B2" w:rsidRDefault="00F035B2" w:rsidP="006C1115">
      <w:pPr>
        <w:tabs>
          <w:tab w:val="left" w:pos="1268"/>
        </w:tabs>
      </w:pPr>
      <w:r>
        <w:rPr>
          <w:sz w:val="24"/>
          <w:szCs w:val="24"/>
        </w:rPr>
        <w:t xml:space="preserve">k bodu č. 2/ </w:t>
      </w:r>
      <w:r>
        <w:rPr>
          <w:sz w:val="24"/>
          <w:szCs w:val="24"/>
          <w:u w:val="single"/>
        </w:rPr>
        <w:t>Voľba návrhovej komisie, overovateľov zápisnice a zapisovateľa</w:t>
      </w:r>
      <w:r>
        <w:t xml:space="preserve">    </w:t>
      </w:r>
    </w:p>
    <w:p w:rsidR="00F035B2" w:rsidRDefault="00F035B2" w:rsidP="006C1115">
      <w:pPr>
        <w:tabs>
          <w:tab w:val="left" w:pos="1268"/>
        </w:tabs>
        <w:ind w:left="-15"/>
        <w:rPr>
          <w:rStyle w:val="Silnzvraznenie"/>
          <w:b w:val="0"/>
          <w:bCs w:val="0"/>
          <w:sz w:val="24"/>
          <w:szCs w:val="24"/>
        </w:rPr>
      </w:pPr>
      <w:r>
        <w:rPr>
          <w:rStyle w:val="Silnzvraznenie"/>
          <w:b w:val="0"/>
          <w:bCs w:val="0"/>
          <w:sz w:val="24"/>
          <w:szCs w:val="24"/>
        </w:rPr>
        <w:t xml:space="preserve">     Do návrhovej komisie boli  navrhnutý Ing. Alena Cirnerová a Ing. Vieru Ruščák Balogová. Za overovateľov zápisnice  boli určený  Jozef Macko a František Harčár. Za zapisovateľku bola určená Dana Michalanská. </w:t>
      </w:r>
    </w:p>
    <w:p w:rsidR="00F035B2" w:rsidRPr="00E422AF" w:rsidRDefault="00F035B2" w:rsidP="006C1115">
      <w:pPr>
        <w:pStyle w:val="Odsekzoznamu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 bodu č. 3</w:t>
      </w:r>
      <w:r w:rsidRPr="00E422AF">
        <w:rPr>
          <w:rFonts w:ascii="Times New Roman" w:hAnsi="Times New Roman" w:cs="Times New Roman"/>
          <w:sz w:val="24"/>
          <w:szCs w:val="24"/>
          <w:u w:val="single"/>
        </w:rPr>
        <w:t xml:space="preserve">/  Schválenie programu zasadania </w:t>
      </w:r>
    </w:p>
    <w:p w:rsidR="00F035B2" w:rsidRDefault="00F035B2" w:rsidP="006C1115">
      <w:pPr>
        <w:tabs>
          <w:tab w:val="left" w:pos="1268"/>
        </w:tabs>
        <w:rPr>
          <w:sz w:val="24"/>
          <w:szCs w:val="24"/>
        </w:rPr>
      </w:pPr>
      <w:r>
        <w:rPr>
          <w:sz w:val="24"/>
          <w:szCs w:val="24"/>
        </w:rPr>
        <w:t xml:space="preserve">    Starosta predniesol program zasadania ktorý bol poslancami schválený . </w:t>
      </w:r>
    </w:p>
    <w:p w:rsidR="00F035B2" w:rsidRDefault="00F035B2" w:rsidP="006C1115">
      <w:pPr>
        <w:tabs>
          <w:tab w:val="left" w:pos="1268"/>
        </w:tabs>
        <w:rPr>
          <w:sz w:val="24"/>
          <w:szCs w:val="24"/>
        </w:rPr>
      </w:pPr>
    </w:p>
    <w:p w:rsidR="00F035B2" w:rsidRDefault="00F035B2" w:rsidP="006C1115">
      <w:pPr>
        <w:tabs>
          <w:tab w:val="left" w:pos="1268"/>
        </w:tabs>
        <w:rPr>
          <w:sz w:val="24"/>
          <w:szCs w:val="24"/>
        </w:rPr>
      </w:pPr>
    </w:p>
    <w:p w:rsidR="00F035B2" w:rsidRDefault="00F035B2" w:rsidP="006C1115">
      <w:pPr>
        <w:tabs>
          <w:tab w:val="left" w:pos="126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 bodu č. 4/ </w:t>
      </w:r>
      <w:r>
        <w:rPr>
          <w:sz w:val="24"/>
          <w:szCs w:val="24"/>
          <w:u w:val="single"/>
        </w:rPr>
        <w:t>Kontrola plnenia uznesenia</w:t>
      </w:r>
    </w:p>
    <w:p w:rsidR="00F035B2" w:rsidRDefault="00F035B2" w:rsidP="006C1115">
      <w:pPr>
        <w:tabs>
          <w:tab w:val="left" w:pos="0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     Starosta po prečítaní kontroly plnenia uznesenia konštatoval, že uznesenie z predchádzajúceho OZ bolo splnené.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č. 5/ </w:t>
      </w:r>
      <w:r w:rsidRPr="003D2F3F">
        <w:rPr>
          <w:rFonts w:ascii="Times New Roman" w:hAnsi="Times New Roman" w:cs="Times New Roman"/>
          <w:sz w:val="24"/>
          <w:szCs w:val="24"/>
        </w:rPr>
        <w:t xml:space="preserve"> </w:t>
      </w:r>
      <w:r w:rsidRPr="003D2F3F">
        <w:rPr>
          <w:rFonts w:ascii="Times New Roman" w:hAnsi="Times New Roman" w:cs="Times New Roman"/>
          <w:sz w:val="24"/>
          <w:szCs w:val="24"/>
          <w:u w:val="single"/>
        </w:rPr>
        <w:t>Čerpanie rozpočtu za rok 2020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Kontrolórka obce oboznámila poslancov s podrobným čerpaním rozpočtu za rok 2020. Poslanci čerpanie jednomyseľne schválili. </w:t>
      </w:r>
    </w:p>
    <w:p w:rsidR="00F035B2" w:rsidRPr="00401427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č. 6/ </w:t>
      </w:r>
      <w:r w:rsidRPr="00401427">
        <w:rPr>
          <w:rFonts w:ascii="Times New Roman" w:hAnsi="Times New Roman" w:cs="Times New Roman"/>
          <w:sz w:val="24"/>
          <w:szCs w:val="24"/>
          <w:u w:val="single"/>
        </w:rPr>
        <w:t>Návrh projektu na pumptrackovú dráhu pre mládež – čerpanie z MAS</w:t>
      </w:r>
    </w:p>
    <w:p w:rsidR="00F035B2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tomto bode starosta obce informoval poslancov, že z MAS môžeme čerpať finančné prostriedky na projekt – pumptrackovú dráhu pre mládež, ktorú by sme urobili vedľa multifunkčného ihriska. Táto dráha by mala mať dĺžku 35 m a šírku 13 m. Poslanci tento projekt jednomyseľne odsúhlasili. 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 bodu č.7/</w:t>
      </w:r>
      <w:r w:rsidRPr="001326AF">
        <w:rPr>
          <w:rFonts w:ascii="Times New Roman" w:hAnsi="Times New Roman" w:cs="Times New Roman"/>
          <w:sz w:val="24"/>
          <w:szCs w:val="24"/>
        </w:rPr>
        <w:t xml:space="preserve"> </w:t>
      </w:r>
      <w:r w:rsidRPr="001326AF">
        <w:rPr>
          <w:rFonts w:ascii="Times New Roman" w:hAnsi="Times New Roman" w:cs="Times New Roman"/>
          <w:sz w:val="24"/>
          <w:szCs w:val="24"/>
          <w:u w:val="single"/>
        </w:rPr>
        <w:t>Vydanie knihy II. diel o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326AF">
        <w:rPr>
          <w:rFonts w:ascii="Times New Roman" w:hAnsi="Times New Roman" w:cs="Times New Roman"/>
          <w:sz w:val="24"/>
          <w:szCs w:val="24"/>
          <w:u w:val="single"/>
        </w:rPr>
        <w:t>obci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Starosta informoval poslancov, že II. diel knihy o obci je v konečnej fáze. Kniha zachycuje novodobé dejiny obce. Jej obsahom je novodobá kultúra zábava, šport a iné zaujímavosti. Robí sa prieskum trhu na tlač Priemerná cena za jeden výtlačok s DPH v 300 ks náklade je 10 €. Poslanci odsúhlasili aby sa pokračovalo v procese vydania knihy.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 bodu č. 8/</w:t>
      </w:r>
      <w:r w:rsidRPr="00D452CF">
        <w:rPr>
          <w:rFonts w:ascii="Times New Roman" w:hAnsi="Times New Roman" w:cs="Times New Roman"/>
          <w:sz w:val="24"/>
          <w:szCs w:val="24"/>
        </w:rPr>
        <w:t xml:space="preserve"> </w:t>
      </w:r>
      <w:r w:rsidRPr="00D452CF">
        <w:rPr>
          <w:rFonts w:ascii="Times New Roman" w:hAnsi="Times New Roman" w:cs="Times New Roman"/>
          <w:sz w:val="24"/>
          <w:szCs w:val="24"/>
          <w:u w:val="single"/>
        </w:rPr>
        <w:t>Geodetické zameranie stredu obce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tomto bode starosta informoval poslancov o tom, že stred obce, kde sa nachádza detské ihrisko a zastávka autobusu by bolo potrebné vysporiadať. Obec v tejto časti už má určitý  podiel  ale sú tam aj iní vlastníci s ktorými odkúpenie podielu bude potrebne prerokovať. 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č. 9/</w:t>
      </w:r>
      <w:r w:rsidRPr="00B24D0F">
        <w:rPr>
          <w:rFonts w:ascii="Times New Roman" w:hAnsi="Times New Roman" w:cs="Times New Roman"/>
          <w:sz w:val="24"/>
          <w:szCs w:val="24"/>
        </w:rPr>
        <w:t xml:space="preserve"> </w:t>
      </w:r>
      <w:r w:rsidRPr="00EE7753">
        <w:rPr>
          <w:rFonts w:ascii="Times New Roman" w:hAnsi="Times New Roman" w:cs="Times New Roman"/>
          <w:sz w:val="24"/>
          <w:szCs w:val="24"/>
          <w:u w:val="single"/>
        </w:rPr>
        <w:t>Rekonštrukcia osvetlenia /iný spôsob zapojenia svetiel</w:t>
      </w:r>
      <w:r w:rsidRPr="003D2F3F">
        <w:rPr>
          <w:rFonts w:ascii="Times New Roman" w:hAnsi="Times New Roman" w:cs="Times New Roman"/>
          <w:sz w:val="24"/>
          <w:szCs w:val="24"/>
        </w:rPr>
        <w:t>/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Tu hovoril starosta o tom, že už prešlo 5 rokov teda bola ukončená záručná doba verejného osvetlenia  Preto je potrebne pristúpiť k jednoduchšej verzii riadenia a časového nastavenia osvetlenia. Ušetria sa náklady na údržbu tým že niektoré nastaviteľné úkony sa budú prevádzať na úrovni obce a nie na úrovni servisu. . Poslanci jednomyseľne odsúhlasili tento spôsob zapojenia svetiel. 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 bodu č. 10</w:t>
      </w:r>
      <w:r w:rsidRPr="00EE7753">
        <w:rPr>
          <w:rFonts w:ascii="Times New Roman" w:hAnsi="Times New Roman" w:cs="Times New Roman"/>
          <w:sz w:val="24"/>
          <w:szCs w:val="24"/>
          <w:u w:val="single"/>
        </w:rPr>
        <w:t>/ Rekonštrukcia miestnych komunikácii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Máme ušetrené finančné prostriedky na rezervnom účte, ktoré by sme mohli čerpať na rekonštrukciu miestnych komunikácii, ktoré sú v zlom stave. Jedná sa o miestnu komunikáciu idúcu na Brahoz a miestnu komunikáciu idúcu k poľnej ceste idúcej do čaksu. Tento bod programu bol poslancami schválený. </w:t>
      </w:r>
    </w:p>
    <w:p w:rsidR="00F035B2" w:rsidRPr="00EE7753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 bodu č. 11/</w:t>
      </w:r>
      <w:r w:rsidRPr="00EE7753">
        <w:rPr>
          <w:rFonts w:ascii="Times New Roman" w:hAnsi="Times New Roman" w:cs="Times New Roman"/>
          <w:sz w:val="24"/>
          <w:szCs w:val="24"/>
        </w:rPr>
        <w:t xml:space="preserve"> </w:t>
      </w:r>
      <w:r w:rsidRPr="00EE7753">
        <w:rPr>
          <w:rFonts w:ascii="Times New Roman" w:hAnsi="Times New Roman" w:cs="Times New Roman"/>
          <w:sz w:val="24"/>
          <w:szCs w:val="24"/>
          <w:u w:val="single"/>
        </w:rPr>
        <w:t>Rôzne: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F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7753">
        <w:rPr>
          <w:rFonts w:ascii="Times New Roman" w:hAnsi="Times New Roman" w:cs="Times New Roman"/>
          <w:sz w:val="24"/>
          <w:szCs w:val="24"/>
          <w:u w:val="single"/>
        </w:rPr>
        <w:t xml:space="preserve">- informácia o testovaní občanov 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7">
        <w:rPr>
          <w:rFonts w:ascii="Times New Roman" w:hAnsi="Times New Roman" w:cs="Times New Roman"/>
          <w:sz w:val="24"/>
          <w:szCs w:val="24"/>
        </w:rPr>
        <w:t xml:space="preserve">     Starosta informoval poslancov , že pravidelne  sa testovať chodí  okolo 200 občanov. 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64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0647">
        <w:rPr>
          <w:rFonts w:ascii="Times New Roman" w:hAnsi="Times New Roman" w:cs="Times New Roman"/>
          <w:sz w:val="24"/>
          <w:szCs w:val="24"/>
          <w:u w:val="single"/>
        </w:rPr>
        <w:t>-  odstránenie stromov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F0647">
        <w:rPr>
          <w:rFonts w:ascii="Times New Roman" w:hAnsi="Times New Roman" w:cs="Times New Roman"/>
          <w:sz w:val="24"/>
          <w:szCs w:val="24"/>
          <w:u w:val="single"/>
        </w:rPr>
        <w:t>cintorín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F035B2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7">
        <w:rPr>
          <w:rFonts w:ascii="Times New Roman" w:hAnsi="Times New Roman" w:cs="Times New Roman"/>
          <w:sz w:val="24"/>
          <w:szCs w:val="24"/>
        </w:rPr>
        <w:t xml:space="preserve">     V tomto bode starosta informoval poslancov, že v cintoríne môžeme zrezať 5 stromov, na ktoré sme dostali  povolenie zo životného prostredia. Zrezanie týchto 5 stromov</w:t>
      </w:r>
      <w:r>
        <w:rPr>
          <w:rFonts w:ascii="Times New Roman" w:hAnsi="Times New Roman" w:cs="Times New Roman"/>
          <w:sz w:val="24"/>
          <w:szCs w:val="24"/>
        </w:rPr>
        <w:t xml:space="preserve"> by dodavateľsky </w:t>
      </w:r>
      <w:r w:rsidRPr="008F0647">
        <w:rPr>
          <w:rFonts w:ascii="Times New Roman" w:hAnsi="Times New Roman" w:cs="Times New Roman"/>
          <w:sz w:val="24"/>
          <w:szCs w:val="24"/>
        </w:rPr>
        <w:t xml:space="preserve"> stálo</w:t>
      </w:r>
      <w:r>
        <w:rPr>
          <w:rFonts w:ascii="Times New Roman" w:hAnsi="Times New Roman" w:cs="Times New Roman"/>
          <w:sz w:val="24"/>
          <w:szCs w:val="24"/>
        </w:rPr>
        <w:t xml:space="preserve"> 350€.</w:t>
      </w:r>
    </w:p>
    <w:p w:rsidR="00F035B2" w:rsidRPr="008F0647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Podal tiež informáciu že existuje firma ktorá ponuka prepožičanie plošiny napr. aj na rekonštrukciu VO </w:t>
      </w:r>
      <w:r w:rsidRPr="008F0647">
        <w:rPr>
          <w:rFonts w:ascii="Times New Roman" w:hAnsi="Times New Roman" w:cs="Times New Roman"/>
          <w:sz w:val="24"/>
          <w:szCs w:val="24"/>
        </w:rPr>
        <w:t xml:space="preserve"> za 20 €</w:t>
      </w:r>
      <w:r>
        <w:rPr>
          <w:rFonts w:ascii="Times New Roman" w:hAnsi="Times New Roman" w:cs="Times New Roman"/>
          <w:sz w:val="24"/>
          <w:szCs w:val="24"/>
        </w:rPr>
        <w:t>/ 1hod.</w:t>
      </w:r>
      <w:r w:rsidRPr="008F0647">
        <w:rPr>
          <w:rFonts w:ascii="Times New Roman" w:hAnsi="Times New Roman" w:cs="Times New Roman"/>
          <w:sz w:val="24"/>
          <w:szCs w:val="24"/>
        </w:rPr>
        <w:t xml:space="preserve"> Poslanci tento bod jednomyseľne schválili. </w:t>
      </w:r>
    </w:p>
    <w:p w:rsidR="00F035B2" w:rsidRPr="008F0647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0647">
        <w:rPr>
          <w:rFonts w:ascii="Times New Roman" w:hAnsi="Times New Roman" w:cs="Times New Roman"/>
          <w:sz w:val="24"/>
          <w:szCs w:val="24"/>
          <w:u w:val="single"/>
        </w:rPr>
        <w:t>-  návrh na označenie krajníc miestnych komunikácii</w:t>
      </w:r>
    </w:p>
    <w:p w:rsidR="00F035B2" w:rsidRPr="003537A4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Bolo navrhnuté, aby sa označili krajnice miestnych komunikácii.. Jedná sa o komunikáciu idúcu smerom k PD Klátov nakoľko keď napadne sneh  nie je viditeľný  rigol a dochádza k tomu, že vozidlo spadne do rigolu. Z toho dôvodu je potrebné uložiť okolo komunikácie označovníky. Jeden označovnik s DPH stoji 10€</w:t>
      </w:r>
    </w:p>
    <w:p w:rsidR="00F035B2" w:rsidRPr="001367D5" w:rsidRDefault="00F035B2" w:rsidP="006C1115">
      <w:pPr>
        <w:jc w:val="both"/>
        <w:rPr>
          <w:sz w:val="24"/>
          <w:szCs w:val="24"/>
        </w:rPr>
      </w:pPr>
      <w:r>
        <w:t>k bodu č. 11/</w:t>
      </w:r>
      <w:r w:rsidRPr="00B07784">
        <w:rPr>
          <w:u w:val="single"/>
        </w:rPr>
        <w:t xml:space="preserve"> Návrh na uznesenie</w:t>
      </w:r>
      <w:r w:rsidRPr="00DD6C90">
        <w:t xml:space="preserve"> </w:t>
      </w:r>
    </w:p>
    <w:p w:rsidR="00F035B2" w:rsidRDefault="00F035B2" w:rsidP="006C1115">
      <w:pPr>
        <w:pStyle w:val="NoSpacing"/>
      </w:pPr>
    </w:p>
    <w:p w:rsidR="00F035B2" w:rsidRPr="00DD6C90" w:rsidRDefault="00F035B2" w:rsidP="006C1115">
      <w:pPr>
        <w:pStyle w:val="NoSpacing"/>
      </w:pPr>
      <w:r>
        <w:t xml:space="preserve">k bodu č. </w:t>
      </w:r>
      <w:r w:rsidRPr="00DD6C90">
        <w:t>1</w:t>
      </w:r>
      <w:r>
        <w:t>2/</w:t>
      </w:r>
      <w:r w:rsidRPr="00DD6C90">
        <w:t xml:space="preserve"> </w:t>
      </w:r>
      <w:r w:rsidRPr="001367D5">
        <w:rPr>
          <w:u w:val="single"/>
        </w:rPr>
        <w:t>Záver</w:t>
      </w:r>
    </w:p>
    <w:p w:rsidR="00F035B2" w:rsidRPr="007F25FF" w:rsidRDefault="00F035B2" w:rsidP="006C1115">
      <w:pPr>
        <w:tabs>
          <w:tab w:val="left" w:pos="0"/>
        </w:tabs>
        <w:rPr>
          <w:rStyle w:val="Silnzvrazneni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Po ukončení programu starosta obce poďakoval všetkým prítomným za ich aktívnu účasť. </w:t>
      </w:r>
    </w:p>
    <w:p w:rsidR="00F035B2" w:rsidRDefault="00F035B2" w:rsidP="006C1115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35B2" w:rsidRDefault="00F035B2" w:rsidP="006C1115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 xml:space="preserve">Overovatelia zápisnice: </w:t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ab/>
        <w:t>Starosta obce:</w:t>
      </w:r>
    </w:p>
    <w:p w:rsidR="00F035B2" w:rsidRDefault="00F035B2" w:rsidP="006C1115">
      <w:pPr>
        <w:tabs>
          <w:tab w:val="left" w:pos="1268"/>
        </w:tabs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ilnzvraznenie"/>
          <w:rFonts w:ascii="Times New Roman" w:hAnsi="Times New Roman" w:cs="Times New Roman"/>
          <w:b w:val="0"/>
          <w:bCs w:val="0"/>
          <w:sz w:val="24"/>
          <w:szCs w:val="24"/>
        </w:rPr>
        <w:t>Jozef Macko                                                                Ondrej Jusko</w:t>
      </w:r>
    </w:p>
    <w:p w:rsidR="00F035B2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Harčár</w:t>
      </w:r>
    </w:p>
    <w:p w:rsidR="00F035B2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Pr="008F0647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Pr="008F0647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Pr="003D2F3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Pr="00B24D0F" w:rsidRDefault="00F035B2" w:rsidP="006C11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5B2" w:rsidRPr="00D452CF" w:rsidRDefault="00F035B2" w:rsidP="006C1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35B2" w:rsidRPr="003D2F3F" w:rsidRDefault="00F035B2" w:rsidP="006C111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35B2" w:rsidRPr="006C1115" w:rsidRDefault="00F035B2" w:rsidP="006C1115"/>
    <w:sectPr w:rsidR="00F035B2" w:rsidRPr="006C1115" w:rsidSect="00FA17C0">
      <w:pgSz w:w="11906" w:h="16838"/>
      <w:pgMar w:top="1417" w:right="1417" w:bottom="1417" w:left="1417" w:header="0" w:footer="0" w:gutter="0"/>
      <w:cols w:space="708"/>
      <w:formProt w:val="0"/>
      <w:docGrid w:linePitch="820" w:charSpace="122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26"/>
    <w:rsid w:val="00027D5A"/>
    <w:rsid w:val="001326AF"/>
    <w:rsid w:val="001367D5"/>
    <w:rsid w:val="00186726"/>
    <w:rsid w:val="00222927"/>
    <w:rsid w:val="003537A4"/>
    <w:rsid w:val="003D2F3F"/>
    <w:rsid w:val="00401427"/>
    <w:rsid w:val="00426042"/>
    <w:rsid w:val="00526153"/>
    <w:rsid w:val="006B2D76"/>
    <w:rsid w:val="006C1115"/>
    <w:rsid w:val="007E4497"/>
    <w:rsid w:val="007F25FF"/>
    <w:rsid w:val="008549C0"/>
    <w:rsid w:val="008F0647"/>
    <w:rsid w:val="00A85BB7"/>
    <w:rsid w:val="00A9691E"/>
    <w:rsid w:val="00B07784"/>
    <w:rsid w:val="00B24D0F"/>
    <w:rsid w:val="00D452CF"/>
    <w:rsid w:val="00D51433"/>
    <w:rsid w:val="00DD6C90"/>
    <w:rsid w:val="00E422AF"/>
    <w:rsid w:val="00E53D65"/>
    <w:rsid w:val="00EE6B18"/>
    <w:rsid w:val="00EE7753"/>
    <w:rsid w:val="00F035B2"/>
    <w:rsid w:val="00FA17C0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1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vraznenie">
    <w:name w:val="Silné zvýraznenie"/>
    <w:basedOn w:val="DefaultParagraphFont"/>
    <w:uiPriority w:val="99"/>
    <w:rsid w:val="006C1115"/>
    <w:rPr>
      <w:b/>
      <w:bCs/>
    </w:rPr>
  </w:style>
  <w:style w:type="paragraph" w:customStyle="1" w:styleId="Odsekzoznamu1">
    <w:name w:val="Odsek zoznamu1"/>
    <w:basedOn w:val="Normal"/>
    <w:uiPriority w:val="99"/>
    <w:rsid w:val="006C1115"/>
    <w:pPr>
      <w:spacing w:after="0" w:line="360" w:lineRule="auto"/>
      <w:ind w:left="720"/>
      <w:jc w:val="both"/>
    </w:pPr>
  </w:style>
  <w:style w:type="paragraph" w:styleId="NoSpacing">
    <w:name w:val="No Spacing"/>
    <w:uiPriority w:val="99"/>
    <w:qFormat/>
    <w:rsid w:val="006C1115"/>
    <w:rPr>
      <w:rFonts w:cs="Calibri"/>
    </w:rPr>
  </w:style>
  <w:style w:type="paragraph" w:customStyle="1" w:styleId="Odsekzoznamu3">
    <w:name w:val="Odsek zoznamu3"/>
    <w:basedOn w:val="Normal"/>
    <w:uiPriority w:val="99"/>
    <w:rsid w:val="006C1115"/>
    <w:pPr>
      <w:spacing w:after="0" w:line="360" w:lineRule="auto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733</Words>
  <Characters>4179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obec vysny klatov</dc:creator>
  <cp:keywords/>
  <dc:description/>
  <cp:lastModifiedBy>Pocitac</cp:lastModifiedBy>
  <cp:revision>4</cp:revision>
  <dcterms:created xsi:type="dcterms:W3CDTF">2021-03-28T07:14:00Z</dcterms:created>
  <dcterms:modified xsi:type="dcterms:W3CDTF">2021-03-28T08:06:00Z</dcterms:modified>
</cp:coreProperties>
</file>