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6E" w:rsidRDefault="00AE1A6E" w:rsidP="00234F2C">
      <w:pPr>
        <w:tabs>
          <w:tab w:val="left" w:pos="12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Z á p i s n i c a </w:t>
      </w:r>
    </w:p>
    <w:p w:rsidR="00AE1A6E" w:rsidRDefault="00AE1A6E" w:rsidP="00234F2C">
      <w:pPr>
        <w:tabs>
          <w:tab w:val="left" w:pos="12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 zasadania obecného zastupiteľstva konaného dňa 15. 11. 2019 vo Vyšnom Klátove</w:t>
      </w:r>
    </w:p>
    <w:p w:rsidR="00AE1A6E" w:rsidRDefault="00AE1A6E" w:rsidP="00234F2C">
      <w:pPr>
        <w:tabs>
          <w:tab w:val="left" w:pos="1268"/>
        </w:tabs>
        <w:jc w:val="center"/>
        <w:rPr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-------------------------------------------------------------------------------------------------------------</w:t>
      </w:r>
    </w:p>
    <w:p w:rsidR="00AE1A6E" w:rsidRDefault="00AE1A6E" w:rsidP="00234F2C">
      <w:pPr>
        <w:tabs>
          <w:tab w:val="left" w:pos="1268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Prítomní: podľa pripojenej prezenčnej listiny</w:t>
      </w:r>
    </w:p>
    <w:p w:rsidR="00AE1A6E" w:rsidRDefault="00AE1A6E" w:rsidP="00234F2C">
      <w:pPr>
        <w:tabs>
          <w:tab w:val="left" w:pos="1268"/>
        </w:tabs>
        <w:rPr>
          <w:rStyle w:val="Silnzvraznenie"/>
          <w:sz w:val="24"/>
          <w:szCs w:val="24"/>
        </w:rPr>
      </w:pPr>
      <w:r>
        <w:rPr>
          <w:rStyle w:val="Silnzvraznenie"/>
          <w:sz w:val="24"/>
          <w:szCs w:val="24"/>
        </w:rPr>
        <w:t xml:space="preserve">P r o g r a m: 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1. Otvorenie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2. Voľba návrhovej komisie, overovateľov zápisnice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3. Kontrola plnenia uznesenia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4. Návrh rozpočtu na roky 2020-2022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5. Informácia o projektoch a ich finančnom krytí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6. Zimná údržba miestnych komunikácii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7. Kultúrno spoločenské akcie na mesiac december 2019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8. Rôzne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- žiadosť o schválenie finančných prostriedkov  – Rímskokatolícka farnosť Vyšný Klátov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- návrh na jednorazovú  sociálnu výpomoc pre Lenku Sedláčekovú, č. 107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- žiadosť Pozemkového spoločenstva o prenájom miestnosti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9.  Diskusia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10. Návrh na uznesenie</w:t>
      </w:r>
    </w:p>
    <w:p w:rsidR="00AE1A6E" w:rsidRPr="00234F2C" w:rsidRDefault="00AE1A6E" w:rsidP="00234F2C">
      <w:pPr>
        <w:tabs>
          <w:tab w:val="left" w:pos="0"/>
        </w:tabs>
        <w:rPr>
          <w:rStyle w:val="Silnzvraznenie"/>
          <w:b w:val="0"/>
          <w:bCs w:val="0"/>
          <w:sz w:val="24"/>
          <w:szCs w:val="24"/>
        </w:rPr>
      </w:pPr>
      <w:r w:rsidRPr="00234F2C">
        <w:rPr>
          <w:rStyle w:val="Silnzvraznenie"/>
          <w:b w:val="0"/>
          <w:bCs w:val="0"/>
          <w:sz w:val="24"/>
          <w:szCs w:val="24"/>
        </w:rPr>
        <w:t>11. Záver</w:t>
      </w: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jc w:val="center"/>
        <w:rPr>
          <w:rStyle w:val="Silnzvraznenie"/>
          <w:sz w:val="24"/>
          <w:szCs w:val="24"/>
        </w:rPr>
      </w:pPr>
      <w:r>
        <w:rPr>
          <w:rStyle w:val="Silnzvraznenie"/>
          <w:sz w:val="24"/>
          <w:szCs w:val="24"/>
        </w:rPr>
        <w:t xml:space="preserve">R o k o v a n i e </w:t>
      </w:r>
    </w:p>
    <w:p w:rsidR="00AE1A6E" w:rsidRDefault="00AE1A6E" w:rsidP="00234F2C">
      <w:pPr>
        <w:tabs>
          <w:tab w:val="left" w:pos="1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 bodu č. 1/ </w:t>
      </w:r>
      <w:r>
        <w:rPr>
          <w:sz w:val="24"/>
          <w:szCs w:val="24"/>
          <w:u w:val="single"/>
        </w:rPr>
        <w:t>Otvorenie</w:t>
      </w:r>
    </w:p>
    <w:p w:rsidR="00AE1A6E" w:rsidRDefault="00AE1A6E" w:rsidP="00234F2C">
      <w:pPr>
        <w:tabs>
          <w:tab w:val="left" w:pos="1268"/>
        </w:tabs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Zasadanie OZ otvoril a viedol starosta obce Ondrej Jusko. Oboznámil prítomných </w:t>
      </w:r>
      <w:bookmarkStart w:id="0" w:name="_GoBack"/>
      <w:bookmarkEnd w:id="0"/>
      <w:r>
        <w:rPr>
          <w:sz w:val="24"/>
          <w:szCs w:val="24"/>
        </w:rPr>
        <w:t>s programom zasadania, ktorý bol jednomyseľne schválený.</w:t>
      </w:r>
    </w:p>
    <w:p w:rsidR="00AE1A6E" w:rsidRDefault="00AE1A6E" w:rsidP="00234F2C">
      <w:pPr>
        <w:tabs>
          <w:tab w:val="left" w:pos="1268"/>
        </w:tabs>
        <w:rPr>
          <w:rFonts w:eastAsia="Times New Roman" w:cs="Times New Roman"/>
        </w:rPr>
      </w:pPr>
      <w:r>
        <w:rPr>
          <w:rFonts w:eastAsia="Times New Roman" w:cs="Times New Roman"/>
          <w:sz w:val="24"/>
          <w:szCs w:val="24"/>
        </w:rPr>
        <w:t xml:space="preserve">k bodu č. 2/ </w:t>
      </w:r>
      <w:r>
        <w:rPr>
          <w:rFonts w:eastAsia="Times New Roman" w:cs="Times New Roman"/>
          <w:sz w:val="24"/>
          <w:szCs w:val="24"/>
          <w:u w:val="single"/>
        </w:rPr>
        <w:t>Voľba návrhovej komisie, overovateľov zápisnice</w:t>
      </w:r>
      <w:r>
        <w:rPr>
          <w:rFonts w:eastAsia="Times New Roman" w:cs="Times New Roman"/>
        </w:rPr>
        <w:t xml:space="preserve">    </w:t>
      </w:r>
    </w:p>
    <w:p w:rsidR="00AE1A6E" w:rsidRPr="00234F2C" w:rsidRDefault="00AE1A6E" w:rsidP="00234F2C">
      <w:pPr>
        <w:tabs>
          <w:tab w:val="left" w:pos="1268"/>
        </w:tabs>
        <w:ind w:left="-15"/>
        <w:rPr>
          <w:rStyle w:val="Silnzvraznenie"/>
          <w:b w:val="0"/>
          <w:bCs w:val="0"/>
          <w:sz w:val="24"/>
          <w:szCs w:val="24"/>
        </w:rPr>
      </w:pPr>
      <w:r w:rsidRPr="00234F2C"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 xml:space="preserve">     </w:t>
      </w:r>
      <w:r w:rsidRPr="00234F2C">
        <w:rPr>
          <w:rStyle w:val="Silnzvraznenie"/>
          <w:b w:val="0"/>
          <w:bCs w:val="0"/>
          <w:sz w:val="24"/>
          <w:szCs w:val="24"/>
        </w:rPr>
        <w:t>Do návrhovej komisie boli  navrhnutý  Ing. Alena Cirnerová a  Ing. Viera Ruščák Balogová. Za overovateľov zápisnice  boli určený  Jozef Macko a Štefan Juhás</w:t>
      </w:r>
    </w:p>
    <w:p w:rsidR="00AE1A6E" w:rsidRDefault="00AE1A6E" w:rsidP="00234F2C">
      <w:pPr>
        <w:tabs>
          <w:tab w:val="left" w:pos="1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 bodu č. 3/ </w:t>
      </w:r>
      <w:r>
        <w:rPr>
          <w:sz w:val="24"/>
          <w:szCs w:val="24"/>
          <w:u w:val="single"/>
        </w:rPr>
        <w:t>Kontrola plnenia uznesenia</w:t>
      </w:r>
    </w:p>
    <w:p w:rsidR="00AE1A6E" w:rsidRPr="00234F2C" w:rsidRDefault="00AE1A6E" w:rsidP="00234F2C">
      <w:pPr>
        <w:tabs>
          <w:tab w:val="left" w:pos="1268"/>
        </w:tabs>
        <w:ind w:left="-15"/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hAnsi="Times New Roman" w:cs="Times New Roman"/>
          <w:sz w:val="24"/>
          <w:szCs w:val="24"/>
        </w:rPr>
        <w:t xml:space="preserve">     </w:t>
      </w:r>
      <w:r w:rsidRPr="00234F2C"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>Starosta po prečítaní kontroly plnenia uznesenia konštatoval, že uznesenie z predchádzajúceho  OZ bolo splnené.</w:t>
      </w:r>
    </w:p>
    <w:p w:rsidR="00AE1A6E" w:rsidRDefault="00AE1A6E" w:rsidP="00234F2C">
      <w:pPr>
        <w:tabs>
          <w:tab w:val="left" w:pos="1268"/>
        </w:tabs>
        <w:ind w:left="-15"/>
        <w:rPr>
          <w:rFonts w:cs="Times New Roman"/>
        </w:rPr>
      </w:pPr>
    </w:p>
    <w:p w:rsidR="00AE1A6E" w:rsidRDefault="00AE1A6E" w:rsidP="00234F2C">
      <w:pPr>
        <w:tabs>
          <w:tab w:val="left" w:pos="1268"/>
        </w:tabs>
        <w:ind w:left="-15"/>
        <w:rPr>
          <w:sz w:val="24"/>
          <w:szCs w:val="24"/>
        </w:rPr>
      </w:pPr>
      <w:r>
        <w:rPr>
          <w:sz w:val="24"/>
          <w:szCs w:val="24"/>
        </w:rPr>
        <w:t xml:space="preserve">k bodu č. 4/ </w:t>
      </w:r>
      <w:r>
        <w:rPr>
          <w:sz w:val="24"/>
          <w:szCs w:val="24"/>
          <w:u w:val="single"/>
        </w:rPr>
        <w:t>Návrh rozpočtu na roky 2020-2022</w:t>
      </w:r>
      <w:r>
        <w:rPr>
          <w:sz w:val="24"/>
          <w:szCs w:val="24"/>
        </w:rPr>
        <w:t xml:space="preserve">     </w:t>
      </w:r>
    </w:p>
    <w:p w:rsidR="00AE1A6E" w:rsidRDefault="00AE1A6E" w:rsidP="00234F2C">
      <w:pPr>
        <w:tabs>
          <w:tab w:val="left" w:pos="1268"/>
        </w:tabs>
        <w:ind w:left="-15"/>
        <w:rPr>
          <w:sz w:val="24"/>
          <w:szCs w:val="24"/>
        </w:rPr>
      </w:pPr>
      <w:r>
        <w:rPr>
          <w:sz w:val="24"/>
          <w:szCs w:val="24"/>
        </w:rPr>
        <w:t xml:space="preserve">V tomto bode návrh rozpočtu na roky 2020-2022 predniesla kontrolórka obce Eva Čižmárová. Návrh rozpočtu bude vyvesený na úradnej tabuli na 15 dní na pripomienkovanie. </w:t>
      </w:r>
    </w:p>
    <w:p w:rsidR="00AE1A6E" w:rsidRDefault="00AE1A6E" w:rsidP="00234F2C">
      <w:pPr>
        <w:tabs>
          <w:tab w:val="left" w:pos="1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k bodu č. 5/</w:t>
      </w:r>
      <w:r>
        <w:rPr>
          <w:sz w:val="24"/>
          <w:szCs w:val="24"/>
          <w:u w:val="single"/>
        </w:rPr>
        <w:t xml:space="preserve"> Informácia o projektoch a ich finančnom krytí</w:t>
      </w:r>
    </w:p>
    <w:p w:rsidR="00AE1A6E" w:rsidRDefault="00AE1A6E" w:rsidP="00234F2C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 xml:space="preserve">      Starosta obce informoval poslancov, že nám bol schválený projekt na revitalizáciu cintorína vo výške 20 000 €. </w:t>
      </w:r>
    </w:p>
    <w:p w:rsidR="00AE1A6E" w:rsidRDefault="00AE1A6E" w:rsidP="00234F2C">
      <w:pPr>
        <w:tabs>
          <w:tab w:val="left" w:pos="1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 bodu č.6/  </w:t>
      </w:r>
      <w:r>
        <w:rPr>
          <w:sz w:val="24"/>
          <w:szCs w:val="24"/>
          <w:u w:val="single"/>
        </w:rPr>
        <w:t xml:space="preserve"> Zimná údržba miestnych komunikácii</w:t>
      </w:r>
    </w:p>
    <w:p w:rsidR="00AE1A6E" w:rsidRDefault="00AE1A6E" w:rsidP="00234F2C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 xml:space="preserve">     Zimnú údržbu miestnych komunikácii nám zabezpečoval Miloš Čižmár. Dohodu o vykonaní práce máme uzatvorenú s ním do konca decembra 2019. Bolo dohodnuté, že starosta s menovaným porozpráva či bude aj naďalej zabezpečovať zimnú údržbu. Ak bude súhlasiť urobí sa nová dohoda o vykonaní práce na nasledujúci rok. </w:t>
      </w:r>
    </w:p>
    <w:p w:rsidR="00AE1A6E" w:rsidRDefault="00AE1A6E" w:rsidP="00234F2C">
      <w:pPr>
        <w:tabs>
          <w:tab w:val="left" w:pos="1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 bodu č. 7/ </w:t>
      </w:r>
      <w:r>
        <w:rPr>
          <w:sz w:val="24"/>
          <w:szCs w:val="24"/>
          <w:u w:val="single"/>
        </w:rPr>
        <w:t>Kultúrno spoločenské akcie na mesiac december 2019</w:t>
      </w:r>
    </w:p>
    <w:p w:rsidR="00AE1A6E" w:rsidRDefault="00AE1A6E" w:rsidP="00234F2C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 xml:space="preserve">V tomto bode starosta obce informoval poslancov o plánovaných akciách na mesiac december 2019. Dňa 27.12. 2019  so začiatkom o 20.000 hod. sa uskutoční v kultúrnom dome Štefanská zábava. Vstupné na osobu bude 5,- € v ktorom je zahrnuté  1 víno a 1 minerálka. Do tanca bude hrať DJ  Miloš za sumu 200 €. 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 bodu č. 8/ </w:t>
      </w:r>
      <w:r>
        <w:rPr>
          <w:sz w:val="24"/>
          <w:szCs w:val="24"/>
          <w:u w:val="single"/>
        </w:rPr>
        <w:t>Rôzne -  žiadosť o schválenie finančných prostriedkov  – Rímskokatolícka farnosť  Vyšný Klátov</w:t>
      </w:r>
    </w:p>
    <w:p w:rsidR="00AE1A6E" w:rsidRDefault="00AE1A6E" w:rsidP="00234F2C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 xml:space="preserve">       V tomto bode starosta prečítal žiadosť od Rímskokatolíckej farnosti Vyšný Klátov, v ktorom požiadala o schválenie finančných prostriedkov na opravu budovy cirkevnej školy. Poslanci jednomyseľne schválili finančné prostriedky vo výške 1 000 €  na účel uvedený v žiadosti. </w:t>
      </w:r>
    </w:p>
    <w:p w:rsidR="00AE1A6E" w:rsidRDefault="00AE1A6E" w:rsidP="00234F2C">
      <w:pPr>
        <w:tabs>
          <w:tab w:val="left" w:pos="1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- </w:t>
      </w:r>
      <w:r>
        <w:rPr>
          <w:sz w:val="24"/>
          <w:szCs w:val="24"/>
          <w:u w:val="single"/>
        </w:rPr>
        <w:t>návrh na jednorazovú  sociálnu výpomoc pre Lenku Sedláčekovú, č. 107</w:t>
      </w:r>
    </w:p>
    <w:p w:rsidR="00AE1A6E" w:rsidRDefault="00AE1A6E" w:rsidP="00234F2C">
      <w:pPr>
        <w:tabs>
          <w:tab w:val="left" w:pos="1268"/>
        </w:tabs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     Starosta v tomto bode navrhol poslancom schváliť jednorazovú výpomoc pre Lenku Sedláčekovú, bytom Vyšný Klátov 107 a to z dôvodu úmrtia manžela. Poslanci jednomyseľne schválili  finančnú čiastku 500,- € pre menovanú. 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 xml:space="preserve">    - </w:t>
      </w:r>
      <w:r>
        <w:rPr>
          <w:sz w:val="24"/>
          <w:szCs w:val="24"/>
          <w:u w:val="single"/>
        </w:rPr>
        <w:t>žiadosť Pozemkového spoločenstva o prenájom miestnosti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Pozemkové spoločenstvo doručilo na obecný úrad žiadosť o prenájom miestnosti. Bolo dohodnuté, že nemáme problém poskytnúť im miestnosť.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</w:rPr>
      </w:pPr>
    </w:p>
    <w:p w:rsidR="00AE1A6E" w:rsidRDefault="00AE1A6E" w:rsidP="00234F2C">
      <w:pPr>
        <w:tabs>
          <w:tab w:val="left" w:pos="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 bodu č. 9/  </w:t>
      </w:r>
      <w:r>
        <w:rPr>
          <w:sz w:val="24"/>
          <w:szCs w:val="24"/>
          <w:u w:val="single"/>
        </w:rPr>
        <w:t>Diskusia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V tomto bode sa diskutovalo k jednotlivým bodom programu</w:t>
      </w:r>
    </w:p>
    <w:p w:rsidR="00AE1A6E" w:rsidRDefault="00AE1A6E" w:rsidP="00234F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E1A6E" w:rsidRDefault="00AE1A6E" w:rsidP="00234F2C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 bodu č. 10/ </w:t>
      </w:r>
      <w:r>
        <w:rPr>
          <w:rFonts w:ascii="Times New Roman" w:hAnsi="Times New Roman" w:cs="Times New Roman"/>
          <w:sz w:val="24"/>
          <w:szCs w:val="24"/>
          <w:u w:val="single"/>
        </w:rPr>
        <w:t>Návrh na uznesenie</w:t>
      </w: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 bodu č. 11/ </w:t>
      </w:r>
      <w:r>
        <w:rPr>
          <w:rFonts w:ascii="Times New Roman" w:hAnsi="Times New Roman" w:cs="Times New Roman"/>
          <w:sz w:val="24"/>
          <w:szCs w:val="24"/>
          <w:u w:val="single"/>
        </w:rPr>
        <w:t>Záver</w:t>
      </w:r>
    </w:p>
    <w:p w:rsidR="00AE1A6E" w:rsidRDefault="00AE1A6E" w:rsidP="00234F2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Po ukončení programu starosta obce poďakoval všetkým prítomným za ich aktívnu účasť. </w:t>
      </w:r>
    </w:p>
    <w:p w:rsidR="00AE1A6E" w:rsidRDefault="00AE1A6E" w:rsidP="00234F2C">
      <w:pPr>
        <w:tabs>
          <w:tab w:val="left" w:pos="1268"/>
        </w:tabs>
        <w:rPr>
          <w:rFonts w:cs="Times New Roman"/>
        </w:rPr>
      </w:pPr>
    </w:p>
    <w:p w:rsidR="00AE1A6E" w:rsidRDefault="00AE1A6E" w:rsidP="00234F2C">
      <w:pPr>
        <w:tabs>
          <w:tab w:val="left" w:pos="1268"/>
        </w:tabs>
        <w:rPr>
          <w:rFonts w:cs="Times New Roman"/>
        </w:rPr>
      </w:pPr>
    </w:p>
    <w:p w:rsidR="00AE1A6E" w:rsidRDefault="00AE1A6E" w:rsidP="00234F2C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 xml:space="preserve"> Overovatelia zápisnice: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obce:</w:t>
      </w:r>
    </w:p>
    <w:p w:rsidR="00AE1A6E" w:rsidRDefault="00AE1A6E" w:rsidP="00234F2C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 xml:space="preserve"> Jozef  Macko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Ondrej Jusko</w:t>
      </w:r>
    </w:p>
    <w:p w:rsidR="00AE1A6E" w:rsidRPr="00234F2C" w:rsidRDefault="00AE1A6E" w:rsidP="00234F2C">
      <w:pPr>
        <w:tabs>
          <w:tab w:val="left" w:pos="0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 w:rsidRPr="00234F2C"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Štefan Juhás </w:t>
      </w: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1268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 w:rsidP="00234F2C">
      <w:pPr>
        <w:tabs>
          <w:tab w:val="left" w:pos="0"/>
        </w:tabs>
        <w:rPr>
          <w:rFonts w:cs="Times New Roman"/>
        </w:rPr>
      </w:pPr>
    </w:p>
    <w:p w:rsidR="00AE1A6E" w:rsidRDefault="00AE1A6E">
      <w:pPr>
        <w:rPr>
          <w:rFonts w:cs="Times New Roman"/>
        </w:rPr>
      </w:pPr>
    </w:p>
    <w:sectPr w:rsidR="00AE1A6E" w:rsidSect="0066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2B7"/>
    <w:rsid w:val="00234F2C"/>
    <w:rsid w:val="00385431"/>
    <w:rsid w:val="0042430E"/>
    <w:rsid w:val="005017AB"/>
    <w:rsid w:val="006002B7"/>
    <w:rsid w:val="00664CA6"/>
    <w:rsid w:val="00A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2C"/>
    <w:pPr>
      <w:suppressAutoHyphens/>
      <w:spacing w:after="200" w:line="100" w:lineRule="atLeast"/>
    </w:pPr>
    <w:rPr>
      <w:rFonts w:eastAsia="SimSun"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lnzvraznenie">
    <w:name w:val="Silné zvýraznenie"/>
    <w:basedOn w:val="DefaultParagraphFont"/>
    <w:uiPriority w:val="99"/>
    <w:rsid w:val="00234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561</Words>
  <Characters>3200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 á p i s n i c a </dc:title>
  <dc:subject/>
  <dc:creator>obec vysny klatov</dc:creator>
  <cp:keywords/>
  <dc:description/>
  <cp:lastModifiedBy>Pocitac</cp:lastModifiedBy>
  <cp:revision>2</cp:revision>
  <dcterms:created xsi:type="dcterms:W3CDTF">2020-04-09T08:44:00Z</dcterms:created>
  <dcterms:modified xsi:type="dcterms:W3CDTF">2020-04-09T08:44:00Z</dcterms:modified>
</cp:coreProperties>
</file>